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C4" w:rsidRPr="00E735D8" w:rsidRDefault="00DE78E4" w:rsidP="003B024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>Cottingham Primary</w:t>
      </w:r>
      <w:r w:rsidR="00E735D8" w:rsidRPr="00F334F4">
        <w:rPr>
          <w:b/>
          <w:sz w:val="36"/>
          <w:szCs w:val="36"/>
        </w:rPr>
        <w:t xml:space="preserve"> Cross Country</w:t>
      </w:r>
      <w:r w:rsidR="00D464CB">
        <w:rPr>
          <w:b/>
          <w:sz w:val="36"/>
          <w:szCs w:val="36"/>
        </w:rPr>
        <w:t xml:space="preserve"> Results</w:t>
      </w:r>
      <w:r w:rsidR="003B024A">
        <w:rPr>
          <w:b/>
          <w:sz w:val="36"/>
          <w:szCs w:val="36"/>
        </w:rPr>
        <w:t xml:space="preserve">           </w:t>
      </w:r>
      <w:r w:rsidR="003B024A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22809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12" cy="54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5D8" w:rsidRDefault="00DE78E4" w:rsidP="003B024A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93E12">
        <w:rPr>
          <w:b/>
          <w:sz w:val="28"/>
          <w:szCs w:val="28"/>
        </w:rPr>
        <w:t>Tuesday 6</w:t>
      </w:r>
      <w:r w:rsidR="00E735D8" w:rsidRPr="00E735D8">
        <w:rPr>
          <w:b/>
          <w:sz w:val="28"/>
          <w:szCs w:val="28"/>
          <w:vertAlign w:val="superscript"/>
        </w:rPr>
        <w:t>th</w:t>
      </w:r>
      <w:r w:rsidR="00E93E12">
        <w:rPr>
          <w:b/>
          <w:sz w:val="28"/>
          <w:szCs w:val="28"/>
        </w:rPr>
        <w:t xml:space="preserve"> October 2015</w:t>
      </w:r>
      <w:r>
        <w:rPr>
          <w:b/>
          <w:sz w:val="28"/>
          <w:szCs w:val="28"/>
        </w:rPr>
        <w:t>)</w:t>
      </w:r>
    </w:p>
    <w:p w:rsidR="00E735D8" w:rsidRPr="00271777" w:rsidRDefault="00E735D8" w:rsidP="00271777">
      <w:pPr>
        <w:jc w:val="center"/>
        <w:rPr>
          <w:b/>
          <w:sz w:val="28"/>
          <w:szCs w:val="28"/>
          <w:u w:val="single"/>
        </w:rPr>
      </w:pPr>
      <w:r w:rsidRPr="00271777">
        <w:rPr>
          <w:b/>
          <w:sz w:val="28"/>
          <w:szCs w:val="28"/>
          <w:u w:val="single"/>
        </w:rPr>
        <w:t>INDIVIDUAL WINNERS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735D8" w:rsidTr="00E735D8">
        <w:tc>
          <w:tcPr>
            <w:tcW w:w="3284" w:type="dxa"/>
          </w:tcPr>
          <w:p w:rsidR="00E735D8" w:rsidRDefault="00E735D8" w:rsidP="001A7821">
            <w:pPr>
              <w:jc w:val="center"/>
            </w:pPr>
            <w:r>
              <w:t>Year 3/4 Girls</w:t>
            </w:r>
          </w:p>
        </w:tc>
        <w:tc>
          <w:tcPr>
            <w:tcW w:w="3285" w:type="dxa"/>
          </w:tcPr>
          <w:p w:rsidR="00E735D8" w:rsidRDefault="00E735D8" w:rsidP="001A7821">
            <w:pPr>
              <w:jc w:val="center"/>
            </w:pPr>
            <w:r>
              <w:t>Name</w:t>
            </w:r>
          </w:p>
        </w:tc>
        <w:tc>
          <w:tcPr>
            <w:tcW w:w="3285" w:type="dxa"/>
          </w:tcPr>
          <w:p w:rsidR="00E735D8" w:rsidRDefault="00E735D8" w:rsidP="001A7821">
            <w:pPr>
              <w:jc w:val="center"/>
            </w:pPr>
            <w:r>
              <w:t>School</w:t>
            </w:r>
          </w:p>
        </w:tc>
      </w:tr>
      <w:tr w:rsidR="00E735D8" w:rsidTr="00E735D8">
        <w:tc>
          <w:tcPr>
            <w:tcW w:w="3284" w:type="dxa"/>
          </w:tcPr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1</w:t>
            </w:r>
            <w:r w:rsidR="00D464CB" w:rsidRPr="001A7821">
              <w:rPr>
                <w:b/>
                <w:sz w:val="24"/>
                <w:szCs w:val="24"/>
                <w:vertAlign w:val="superscript"/>
              </w:rPr>
              <w:t>st</w:t>
            </w:r>
          </w:p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5D8" w:rsidRPr="00D679E8" w:rsidRDefault="00AC4F8A" w:rsidP="001A7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TINDALL</w:t>
            </w:r>
          </w:p>
        </w:tc>
        <w:tc>
          <w:tcPr>
            <w:tcW w:w="3285" w:type="dxa"/>
          </w:tcPr>
          <w:p w:rsidR="00E735D8" w:rsidRPr="001A7821" w:rsidRDefault="00F84FC1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Hallgate</w:t>
            </w:r>
          </w:p>
        </w:tc>
      </w:tr>
      <w:tr w:rsidR="00E735D8" w:rsidTr="00E735D8">
        <w:tc>
          <w:tcPr>
            <w:tcW w:w="3284" w:type="dxa"/>
          </w:tcPr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2</w:t>
            </w:r>
            <w:r w:rsidR="00D464CB" w:rsidRPr="001A7821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5D8" w:rsidRPr="00AC4F8A" w:rsidRDefault="00AC4F8A" w:rsidP="001A7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Pr="00AC4F8A">
              <w:rPr>
                <w:b/>
                <w:sz w:val="24"/>
                <w:szCs w:val="24"/>
              </w:rPr>
              <w:t>DERRICK</w:t>
            </w:r>
          </w:p>
        </w:tc>
        <w:tc>
          <w:tcPr>
            <w:tcW w:w="3285" w:type="dxa"/>
          </w:tcPr>
          <w:p w:rsidR="00E735D8" w:rsidRPr="001A7821" w:rsidRDefault="00F84FC1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Westfield</w:t>
            </w:r>
          </w:p>
        </w:tc>
      </w:tr>
      <w:tr w:rsidR="00E735D8" w:rsidTr="00E735D8">
        <w:tc>
          <w:tcPr>
            <w:tcW w:w="3284" w:type="dxa"/>
          </w:tcPr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3</w:t>
            </w:r>
            <w:r w:rsidR="00D464CB" w:rsidRPr="001A7821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5D8" w:rsidRPr="00D679E8" w:rsidRDefault="00AC4F8A" w:rsidP="001A7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SMITH</w:t>
            </w:r>
          </w:p>
        </w:tc>
        <w:tc>
          <w:tcPr>
            <w:tcW w:w="3285" w:type="dxa"/>
          </w:tcPr>
          <w:p w:rsidR="00E735D8" w:rsidRPr="001A7821" w:rsidRDefault="00AC4F8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Little Weighton</w:t>
            </w:r>
          </w:p>
        </w:tc>
      </w:tr>
    </w:tbl>
    <w:p w:rsidR="00E735D8" w:rsidRDefault="00E735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735D8" w:rsidTr="002F0F03">
        <w:tc>
          <w:tcPr>
            <w:tcW w:w="3284" w:type="dxa"/>
          </w:tcPr>
          <w:p w:rsidR="00E735D8" w:rsidRPr="001A7821" w:rsidRDefault="00E735D8" w:rsidP="001A7821">
            <w:pPr>
              <w:jc w:val="center"/>
            </w:pPr>
            <w:r w:rsidRPr="001A7821">
              <w:t>Year 3/4 Boys</w:t>
            </w:r>
          </w:p>
        </w:tc>
        <w:tc>
          <w:tcPr>
            <w:tcW w:w="3285" w:type="dxa"/>
          </w:tcPr>
          <w:p w:rsidR="00E735D8" w:rsidRPr="001A7821" w:rsidRDefault="00E735D8" w:rsidP="001A7821">
            <w:pPr>
              <w:jc w:val="center"/>
            </w:pPr>
            <w:r w:rsidRPr="001A7821">
              <w:t>Name</w:t>
            </w:r>
          </w:p>
        </w:tc>
        <w:tc>
          <w:tcPr>
            <w:tcW w:w="3285" w:type="dxa"/>
          </w:tcPr>
          <w:p w:rsidR="00E735D8" w:rsidRPr="001A7821" w:rsidRDefault="00E735D8" w:rsidP="001A7821">
            <w:pPr>
              <w:jc w:val="center"/>
            </w:pPr>
            <w:r w:rsidRPr="001A7821">
              <w:t>School</w:t>
            </w:r>
          </w:p>
        </w:tc>
      </w:tr>
      <w:tr w:rsidR="00E735D8" w:rsidTr="002F0F03">
        <w:tc>
          <w:tcPr>
            <w:tcW w:w="3284" w:type="dxa"/>
          </w:tcPr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1</w:t>
            </w:r>
            <w:r w:rsidR="00D464CB" w:rsidRPr="001A7821">
              <w:rPr>
                <w:b/>
                <w:sz w:val="24"/>
                <w:szCs w:val="24"/>
                <w:vertAlign w:val="superscript"/>
              </w:rPr>
              <w:t>st</w:t>
            </w:r>
          </w:p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5D8" w:rsidRPr="001A7821" w:rsidRDefault="00AC4F8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E. GARNETT</w:t>
            </w:r>
          </w:p>
        </w:tc>
        <w:tc>
          <w:tcPr>
            <w:tcW w:w="3285" w:type="dxa"/>
          </w:tcPr>
          <w:p w:rsidR="00E735D8" w:rsidRPr="001A7821" w:rsidRDefault="00AC4F8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Westfield</w:t>
            </w:r>
          </w:p>
        </w:tc>
      </w:tr>
      <w:tr w:rsidR="00E735D8" w:rsidTr="002F0F03">
        <w:tc>
          <w:tcPr>
            <w:tcW w:w="3284" w:type="dxa"/>
          </w:tcPr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2</w:t>
            </w:r>
            <w:r w:rsidR="00D464CB" w:rsidRPr="001A7821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5D8" w:rsidRPr="001A7821" w:rsidRDefault="00AC4F8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A. TOURAY</w:t>
            </w:r>
          </w:p>
        </w:tc>
        <w:tc>
          <w:tcPr>
            <w:tcW w:w="3285" w:type="dxa"/>
          </w:tcPr>
          <w:p w:rsidR="00E735D8" w:rsidRPr="001A7821" w:rsidRDefault="00F84FC1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Hallgate</w:t>
            </w:r>
          </w:p>
        </w:tc>
      </w:tr>
      <w:tr w:rsidR="00E735D8" w:rsidTr="002F0F03">
        <w:tc>
          <w:tcPr>
            <w:tcW w:w="3284" w:type="dxa"/>
          </w:tcPr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3</w:t>
            </w:r>
            <w:r w:rsidR="00D464CB" w:rsidRPr="001A7821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5D8" w:rsidRPr="001A7821" w:rsidRDefault="00AC4F8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M. COLDWELL</w:t>
            </w:r>
          </w:p>
        </w:tc>
        <w:tc>
          <w:tcPr>
            <w:tcW w:w="3285" w:type="dxa"/>
          </w:tcPr>
          <w:p w:rsidR="00E735D8" w:rsidRPr="001A7821" w:rsidRDefault="00F84FC1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Little Weighton</w:t>
            </w:r>
          </w:p>
        </w:tc>
      </w:tr>
    </w:tbl>
    <w:p w:rsidR="00E735D8" w:rsidRDefault="00E735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735D8" w:rsidTr="002F0F03">
        <w:tc>
          <w:tcPr>
            <w:tcW w:w="3284" w:type="dxa"/>
          </w:tcPr>
          <w:p w:rsidR="00E735D8" w:rsidRPr="001A7821" w:rsidRDefault="00E735D8" w:rsidP="001A7821">
            <w:pPr>
              <w:jc w:val="center"/>
            </w:pPr>
            <w:r w:rsidRPr="001A7821">
              <w:t>Year 5/6 Girls</w:t>
            </w:r>
          </w:p>
        </w:tc>
        <w:tc>
          <w:tcPr>
            <w:tcW w:w="3285" w:type="dxa"/>
          </w:tcPr>
          <w:p w:rsidR="00E735D8" w:rsidRPr="001A7821" w:rsidRDefault="00E735D8" w:rsidP="001A7821">
            <w:pPr>
              <w:jc w:val="center"/>
            </w:pPr>
            <w:r w:rsidRPr="001A7821">
              <w:t>Name</w:t>
            </w:r>
          </w:p>
        </w:tc>
        <w:tc>
          <w:tcPr>
            <w:tcW w:w="3285" w:type="dxa"/>
          </w:tcPr>
          <w:p w:rsidR="00E735D8" w:rsidRPr="001A7821" w:rsidRDefault="00E735D8" w:rsidP="001A7821">
            <w:pPr>
              <w:jc w:val="center"/>
            </w:pPr>
            <w:r w:rsidRPr="001A7821">
              <w:t>School</w:t>
            </w:r>
          </w:p>
        </w:tc>
      </w:tr>
      <w:tr w:rsidR="00E735D8" w:rsidTr="002F0F03">
        <w:tc>
          <w:tcPr>
            <w:tcW w:w="3284" w:type="dxa"/>
          </w:tcPr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1</w:t>
            </w:r>
            <w:r w:rsidR="00D464CB" w:rsidRPr="001A7821">
              <w:rPr>
                <w:b/>
                <w:sz w:val="24"/>
                <w:szCs w:val="24"/>
                <w:vertAlign w:val="superscript"/>
              </w:rPr>
              <w:t>st</w:t>
            </w:r>
          </w:p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5D8" w:rsidRPr="001A7821" w:rsidRDefault="00AC4F8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E. HUGYARD</w:t>
            </w:r>
          </w:p>
        </w:tc>
        <w:tc>
          <w:tcPr>
            <w:tcW w:w="3285" w:type="dxa"/>
          </w:tcPr>
          <w:p w:rsidR="00E735D8" w:rsidRPr="001A7821" w:rsidRDefault="00F84FC1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Westfield</w:t>
            </w:r>
          </w:p>
        </w:tc>
      </w:tr>
      <w:tr w:rsidR="00E735D8" w:rsidTr="002F0F03">
        <w:tc>
          <w:tcPr>
            <w:tcW w:w="3284" w:type="dxa"/>
          </w:tcPr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2</w:t>
            </w:r>
            <w:r w:rsidR="00D464CB" w:rsidRPr="001A7821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5D8" w:rsidRPr="001A7821" w:rsidRDefault="005E02D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M. JONES</w:t>
            </w:r>
          </w:p>
        </w:tc>
        <w:tc>
          <w:tcPr>
            <w:tcW w:w="3285" w:type="dxa"/>
          </w:tcPr>
          <w:p w:rsidR="00E735D8" w:rsidRPr="001A7821" w:rsidRDefault="00AC4F8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Westfield</w:t>
            </w:r>
          </w:p>
        </w:tc>
      </w:tr>
      <w:tr w:rsidR="00E735D8" w:rsidTr="002F0F03">
        <w:tc>
          <w:tcPr>
            <w:tcW w:w="3284" w:type="dxa"/>
          </w:tcPr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3</w:t>
            </w:r>
            <w:r w:rsidR="00D464CB" w:rsidRPr="001A7821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5D8" w:rsidRPr="001A7821" w:rsidRDefault="005E02D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E. SPENCER</w:t>
            </w:r>
          </w:p>
        </w:tc>
        <w:tc>
          <w:tcPr>
            <w:tcW w:w="3285" w:type="dxa"/>
          </w:tcPr>
          <w:p w:rsidR="00E735D8" w:rsidRPr="001A7821" w:rsidRDefault="00AC4F8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Westfield</w:t>
            </w:r>
          </w:p>
        </w:tc>
      </w:tr>
    </w:tbl>
    <w:p w:rsidR="00E735D8" w:rsidRDefault="00E735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735D8" w:rsidTr="002F0F03">
        <w:tc>
          <w:tcPr>
            <w:tcW w:w="3284" w:type="dxa"/>
          </w:tcPr>
          <w:p w:rsidR="00E735D8" w:rsidRPr="001A7821" w:rsidRDefault="00E735D8" w:rsidP="001A7821">
            <w:pPr>
              <w:jc w:val="center"/>
            </w:pPr>
            <w:r w:rsidRPr="001A7821">
              <w:t>Year 5/6 Boys</w:t>
            </w:r>
          </w:p>
        </w:tc>
        <w:tc>
          <w:tcPr>
            <w:tcW w:w="3285" w:type="dxa"/>
          </w:tcPr>
          <w:p w:rsidR="00E735D8" w:rsidRPr="001A7821" w:rsidRDefault="00E735D8" w:rsidP="001A7821">
            <w:pPr>
              <w:jc w:val="center"/>
            </w:pPr>
            <w:r w:rsidRPr="001A7821">
              <w:t>Name</w:t>
            </w:r>
          </w:p>
        </w:tc>
        <w:tc>
          <w:tcPr>
            <w:tcW w:w="3285" w:type="dxa"/>
          </w:tcPr>
          <w:p w:rsidR="00E735D8" w:rsidRPr="001A7821" w:rsidRDefault="00E735D8" w:rsidP="001A7821">
            <w:pPr>
              <w:jc w:val="center"/>
            </w:pPr>
            <w:r w:rsidRPr="001A7821">
              <w:t>School</w:t>
            </w:r>
          </w:p>
        </w:tc>
      </w:tr>
      <w:tr w:rsidR="00E735D8" w:rsidTr="002F0F03">
        <w:tc>
          <w:tcPr>
            <w:tcW w:w="3284" w:type="dxa"/>
          </w:tcPr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1</w:t>
            </w:r>
            <w:r w:rsidR="00D464CB" w:rsidRPr="001A7821">
              <w:rPr>
                <w:b/>
                <w:sz w:val="24"/>
                <w:szCs w:val="24"/>
                <w:vertAlign w:val="superscript"/>
              </w:rPr>
              <w:t>st</w:t>
            </w:r>
          </w:p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5D8" w:rsidRPr="001A7821" w:rsidRDefault="005E02D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A. KING</w:t>
            </w:r>
          </w:p>
        </w:tc>
        <w:tc>
          <w:tcPr>
            <w:tcW w:w="3285" w:type="dxa"/>
          </w:tcPr>
          <w:p w:rsidR="00E735D8" w:rsidRPr="001A7821" w:rsidRDefault="005E02D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Croxby</w:t>
            </w:r>
          </w:p>
        </w:tc>
      </w:tr>
      <w:tr w:rsidR="00E735D8" w:rsidTr="002F0F03">
        <w:tc>
          <w:tcPr>
            <w:tcW w:w="3284" w:type="dxa"/>
          </w:tcPr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2</w:t>
            </w:r>
            <w:r w:rsidR="00D464CB" w:rsidRPr="001A7821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5D8" w:rsidRPr="001A7821" w:rsidRDefault="005E02D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O.FISHER</w:t>
            </w:r>
          </w:p>
        </w:tc>
        <w:tc>
          <w:tcPr>
            <w:tcW w:w="3285" w:type="dxa"/>
          </w:tcPr>
          <w:p w:rsidR="00E735D8" w:rsidRPr="001A7821" w:rsidRDefault="005E02D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Westfield</w:t>
            </w:r>
          </w:p>
        </w:tc>
      </w:tr>
      <w:tr w:rsidR="00E735D8" w:rsidTr="002F0F03">
        <w:tc>
          <w:tcPr>
            <w:tcW w:w="3284" w:type="dxa"/>
          </w:tcPr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3</w:t>
            </w:r>
            <w:r w:rsidR="00D464CB" w:rsidRPr="001A7821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E735D8" w:rsidRPr="001A7821" w:rsidRDefault="00E735D8" w:rsidP="001A7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5D8" w:rsidRPr="001A7821" w:rsidRDefault="005E02D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L. LIGHTFOOT</w:t>
            </w:r>
          </w:p>
        </w:tc>
        <w:tc>
          <w:tcPr>
            <w:tcW w:w="3285" w:type="dxa"/>
          </w:tcPr>
          <w:p w:rsidR="00E735D8" w:rsidRPr="001A7821" w:rsidRDefault="005E02DA" w:rsidP="001A7821">
            <w:pPr>
              <w:jc w:val="center"/>
              <w:rPr>
                <w:b/>
                <w:sz w:val="24"/>
                <w:szCs w:val="24"/>
              </w:rPr>
            </w:pPr>
            <w:r w:rsidRPr="001A7821">
              <w:rPr>
                <w:b/>
                <w:sz w:val="24"/>
                <w:szCs w:val="24"/>
              </w:rPr>
              <w:t>Little Weighton</w:t>
            </w:r>
          </w:p>
        </w:tc>
      </w:tr>
    </w:tbl>
    <w:p w:rsidR="00663444" w:rsidRPr="00B426B6" w:rsidRDefault="00271777" w:rsidP="00DE78E4">
      <w:pPr>
        <w:jc w:val="center"/>
        <w:rPr>
          <w:b/>
          <w:sz w:val="28"/>
          <w:szCs w:val="28"/>
        </w:rPr>
      </w:pPr>
      <w:r w:rsidRPr="001A7821">
        <w:rPr>
          <w:b/>
          <w:sz w:val="28"/>
          <w:szCs w:val="28"/>
          <w:u w:val="single"/>
        </w:rPr>
        <w:t>TEAM WINNERS</w:t>
      </w:r>
      <w:r w:rsidR="00D679E8" w:rsidRPr="00663444">
        <w:rPr>
          <w:b/>
          <w:sz w:val="28"/>
          <w:szCs w:val="28"/>
          <w:u w:val="single"/>
        </w:rPr>
        <w:t xml:space="preserve">  </w:t>
      </w:r>
      <w:r w:rsidR="00D679E8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E26497">
        <w:rPr>
          <w:sz w:val="24"/>
          <w:szCs w:val="24"/>
        </w:rPr>
        <w:t xml:space="preserve">Year 3/4  Girls -  </w:t>
      </w:r>
      <w:r w:rsidRPr="001A7821">
        <w:rPr>
          <w:sz w:val="24"/>
          <w:szCs w:val="24"/>
        </w:rPr>
        <w:t>Hallgate</w:t>
      </w:r>
      <w:r w:rsidR="004529ED">
        <w:rPr>
          <w:sz w:val="24"/>
          <w:szCs w:val="24"/>
        </w:rPr>
        <w:t xml:space="preserve"> </w:t>
      </w:r>
      <w:r w:rsidR="004F1B5B">
        <w:rPr>
          <w:sz w:val="24"/>
          <w:szCs w:val="24"/>
        </w:rPr>
        <w:t>(Josie Tindall, Arwa Madholm, Amber Thompson Leen Alddat)</w:t>
      </w:r>
    </w:p>
    <w:p w:rsidR="00271777" w:rsidRPr="001A7821" w:rsidRDefault="00271777" w:rsidP="00B426B6">
      <w:pPr>
        <w:jc w:val="center"/>
        <w:rPr>
          <w:sz w:val="28"/>
          <w:szCs w:val="28"/>
        </w:rPr>
      </w:pPr>
      <w:r w:rsidRPr="00E26497">
        <w:rPr>
          <w:sz w:val="24"/>
          <w:szCs w:val="24"/>
        </w:rPr>
        <w:t xml:space="preserve">Year 3/4  Boys </w:t>
      </w:r>
      <w:r w:rsidR="004F1B5B">
        <w:rPr>
          <w:sz w:val="24"/>
          <w:szCs w:val="24"/>
        </w:rPr>
        <w:t>–</w:t>
      </w:r>
      <w:r w:rsidRPr="00E26497">
        <w:rPr>
          <w:sz w:val="24"/>
          <w:szCs w:val="24"/>
        </w:rPr>
        <w:t xml:space="preserve"> </w:t>
      </w:r>
      <w:r w:rsidR="00663444" w:rsidRPr="001A7821">
        <w:rPr>
          <w:sz w:val="24"/>
          <w:szCs w:val="24"/>
        </w:rPr>
        <w:t>Westfield</w:t>
      </w:r>
      <w:r w:rsidR="004F1B5B">
        <w:rPr>
          <w:sz w:val="24"/>
          <w:szCs w:val="24"/>
        </w:rPr>
        <w:t xml:space="preserve"> (Evan Garnett, Seb Pearson, Evan Russell Jacob Hardsman)</w:t>
      </w:r>
    </w:p>
    <w:p w:rsidR="00271777" w:rsidRPr="00B426B6" w:rsidRDefault="00271777" w:rsidP="00B426B6">
      <w:pPr>
        <w:jc w:val="center"/>
        <w:rPr>
          <w:sz w:val="24"/>
          <w:szCs w:val="24"/>
        </w:rPr>
      </w:pPr>
      <w:r w:rsidRPr="00E26497">
        <w:rPr>
          <w:sz w:val="24"/>
          <w:szCs w:val="24"/>
        </w:rPr>
        <w:t xml:space="preserve">Year 5/6  Girls -  </w:t>
      </w:r>
      <w:r w:rsidR="004F1B5B">
        <w:rPr>
          <w:sz w:val="24"/>
          <w:szCs w:val="24"/>
        </w:rPr>
        <w:t>Little Weighton (Rebecca Haskins, Sophie Brown, Rebecca Coldwell Tilly Holwell)</w:t>
      </w:r>
      <w:r w:rsidR="004529ED">
        <w:rPr>
          <w:sz w:val="24"/>
          <w:szCs w:val="24"/>
        </w:rPr>
        <w:t xml:space="preserve"> </w:t>
      </w:r>
    </w:p>
    <w:p w:rsidR="00D679E8" w:rsidRPr="003B024A" w:rsidRDefault="00271777" w:rsidP="003B024A">
      <w:pPr>
        <w:jc w:val="center"/>
        <w:rPr>
          <w:b/>
          <w:noProof/>
          <w:sz w:val="28"/>
          <w:szCs w:val="28"/>
          <w:lang w:eastAsia="en-GB"/>
        </w:rPr>
      </w:pPr>
      <w:r w:rsidRPr="00E26497">
        <w:rPr>
          <w:sz w:val="24"/>
          <w:szCs w:val="24"/>
        </w:rPr>
        <w:t xml:space="preserve">Year 5/6 Boys </w:t>
      </w:r>
      <w:r w:rsidR="00663444">
        <w:rPr>
          <w:b/>
          <w:sz w:val="24"/>
          <w:szCs w:val="24"/>
        </w:rPr>
        <w:t xml:space="preserve">-  </w:t>
      </w:r>
      <w:r w:rsidR="00663444" w:rsidRPr="00B426B6">
        <w:rPr>
          <w:sz w:val="24"/>
          <w:szCs w:val="24"/>
        </w:rPr>
        <w:t>Westfield</w:t>
      </w:r>
      <w:r w:rsidR="004529ED">
        <w:rPr>
          <w:sz w:val="24"/>
          <w:szCs w:val="24"/>
        </w:rPr>
        <w:t xml:space="preserve"> (Oscar Fisher</w:t>
      </w:r>
      <w:r w:rsidR="004F1B5B">
        <w:rPr>
          <w:sz w:val="24"/>
          <w:szCs w:val="24"/>
        </w:rPr>
        <w:t>,</w:t>
      </w:r>
      <w:r w:rsidR="004529ED">
        <w:rPr>
          <w:sz w:val="24"/>
          <w:szCs w:val="24"/>
        </w:rPr>
        <w:t xml:space="preserve"> Luke Townsend</w:t>
      </w:r>
      <w:r w:rsidR="004F1B5B">
        <w:rPr>
          <w:sz w:val="24"/>
          <w:szCs w:val="24"/>
        </w:rPr>
        <w:t>,</w:t>
      </w:r>
      <w:r w:rsidR="004529ED">
        <w:rPr>
          <w:sz w:val="24"/>
          <w:szCs w:val="24"/>
        </w:rPr>
        <w:t xml:space="preserve"> Finn Adam Feethan)</w:t>
      </w:r>
    </w:p>
    <w:sectPr w:rsidR="00D679E8" w:rsidRPr="003B024A" w:rsidSect="005D6C1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FE0"/>
    <w:multiLevelType w:val="hybridMultilevel"/>
    <w:tmpl w:val="4FA007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4E62"/>
    <w:multiLevelType w:val="hybridMultilevel"/>
    <w:tmpl w:val="2AE288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FB2"/>
    <w:multiLevelType w:val="hybridMultilevel"/>
    <w:tmpl w:val="4B5693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20956"/>
    <w:multiLevelType w:val="hybridMultilevel"/>
    <w:tmpl w:val="1B029C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85AB9"/>
    <w:multiLevelType w:val="hybridMultilevel"/>
    <w:tmpl w:val="B524B7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D8"/>
    <w:rsid w:val="001A7821"/>
    <w:rsid w:val="00271777"/>
    <w:rsid w:val="003B024A"/>
    <w:rsid w:val="003C718D"/>
    <w:rsid w:val="004529ED"/>
    <w:rsid w:val="004F1B5B"/>
    <w:rsid w:val="005D6C11"/>
    <w:rsid w:val="005E02DA"/>
    <w:rsid w:val="00663444"/>
    <w:rsid w:val="006A57B6"/>
    <w:rsid w:val="008B6F7C"/>
    <w:rsid w:val="00A17EC8"/>
    <w:rsid w:val="00AA588D"/>
    <w:rsid w:val="00AC4F8A"/>
    <w:rsid w:val="00AE16C4"/>
    <w:rsid w:val="00B426B6"/>
    <w:rsid w:val="00D464CB"/>
    <w:rsid w:val="00D679E8"/>
    <w:rsid w:val="00DE78E4"/>
    <w:rsid w:val="00E26497"/>
    <w:rsid w:val="00E735D8"/>
    <w:rsid w:val="00E93E12"/>
    <w:rsid w:val="00F334F4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CF4ED-1567-426A-A8A2-BE343BCE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D36E5AAD</Template>
  <TotalTime>1</TotalTime>
  <Pages>2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Angela May</cp:lastModifiedBy>
  <cp:revision>2</cp:revision>
  <dcterms:created xsi:type="dcterms:W3CDTF">2016-04-12T09:06:00Z</dcterms:created>
  <dcterms:modified xsi:type="dcterms:W3CDTF">2016-04-12T09:06:00Z</dcterms:modified>
</cp:coreProperties>
</file>