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1A" w:rsidRPr="00160B1A" w:rsidRDefault="00160B1A" w:rsidP="00160B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  <w:u w:val="single"/>
        </w:rPr>
      </w:pPr>
      <w:r w:rsidRPr="00160B1A">
        <w:rPr>
          <w:rStyle w:val="Strong"/>
          <w:rFonts w:ascii="Arial" w:hAnsi="Arial" w:cs="Arial"/>
          <w:sz w:val="20"/>
          <w:szCs w:val="20"/>
          <w:u w:val="single"/>
        </w:rPr>
        <w:t>East Riding KS2 Swimming Final</w:t>
      </w:r>
      <w:r>
        <w:rPr>
          <w:rStyle w:val="Strong"/>
          <w:rFonts w:ascii="Arial" w:hAnsi="Arial" w:cs="Arial"/>
          <w:sz w:val="20"/>
          <w:szCs w:val="20"/>
          <w:u w:val="single"/>
        </w:rPr>
        <w:t xml:space="preserve"> – 2 June 2015</w:t>
      </w:r>
    </w:p>
    <w:p w:rsidR="00160B1A" w:rsidRDefault="00160B1A" w:rsidP="00160B1A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:rsidR="00160B1A" w:rsidRDefault="00160B1A" w:rsidP="0016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60B1A" w:rsidRDefault="00160B1A" w:rsidP="0016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1st Place -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Hornsea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Community Primary School - 107 points</w:t>
      </w:r>
    </w:p>
    <w:p w:rsidR="00160B1A" w:rsidRDefault="00160B1A" w:rsidP="0016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2nd Place -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Welton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Primary School - 105 points</w:t>
      </w:r>
    </w:p>
    <w:p w:rsidR="00160B1A" w:rsidRDefault="00160B1A" w:rsidP="0016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3rd Place -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Driffield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Junior School - </w:t>
      </w:r>
      <w:r>
        <w:rPr>
          <w:rStyle w:val="Strong"/>
          <w:rFonts w:ascii="Arial" w:hAnsi="Arial" w:cs="Arial"/>
          <w:color w:val="000000"/>
          <w:sz w:val="20"/>
          <w:szCs w:val="20"/>
        </w:rPr>
        <w:t>95 points</w:t>
      </w:r>
    </w:p>
    <w:p w:rsidR="00160B1A" w:rsidRDefault="00160B1A" w:rsidP="0016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4th Place - Kirk Ella Primary School - 91 points</w:t>
      </w:r>
    </w:p>
    <w:p w:rsidR="00160B1A" w:rsidRDefault="00160B1A" w:rsidP="0016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5th Place - Barmby Moor Primary School - 89 points</w:t>
      </w:r>
    </w:p>
    <w:p w:rsidR="00160B1A" w:rsidRDefault="00160B1A" w:rsidP="0016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6th Place - Beverley Minster Primary School - 73 points</w:t>
      </w:r>
    </w:p>
    <w:p w:rsidR="00160B1A" w:rsidRDefault="00160B1A" w:rsidP="0016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7th Place- Preston Primary School - 71 points</w:t>
      </w:r>
    </w:p>
    <w:p w:rsidR="00160B1A" w:rsidRDefault="00160B1A" w:rsidP="0016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8th Place - Stamford Bridge Primary School - 67 points</w:t>
      </w:r>
    </w:p>
    <w:p w:rsidR="00160B1A" w:rsidRDefault="00160B1A" w:rsidP="0016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9th Place -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Cowick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Primary School - 64 points</w:t>
      </w:r>
    </w:p>
    <w:p w:rsidR="00160B1A" w:rsidRDefault="00160B1A" w:rsidP="0016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10th Place -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Martongate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Primary School - 59 points</w:t>
      </w:r>
    </w:p>
    <w:p w:rsidR="00160B1A" w:rsidRDefault="00160B1A" w:rsidP="0016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11th Place - </w:t>
      </w:r>
      <w:proofErr w:type="spellStart"/>
      <w:r>
        <w:rPr>
          <w:rStyle w:val="Strong"/>
          <w:rFonts w:ascii="Arial" w:hAnsi="Arial" w:cs="Arial"/>
          <w:sz w:val="20"/>
          <w:szCs w:val="20"/>
        </w:rPr>
        <w:t>Gilberdyke</w:t>
      </w:r>
      <w:proofErr w:type="spellEnd"/>
      <w:r>
        <w:rPr>
          <w:rStyle w:val="Strong"/>
          <w:rFonts w:ascii="Arial" w:hAnsi="Arial" w:cs="Arial"/>
          <w:sz w:val="20"/>
          <w:szCs w:val="20"/>
        </w:rPr>
        <w:t xml:space="preserve"> Primary School - 51 points</w:t>
      </w:r>
    </w:p>
    <w:p w:rsidR="00160B1A" w:rsidRDefault="00160B1A" w:rsidP="0016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12th Place- Airmyn Park Primary School - 40 points</w:t>
      </w:r>
    </w:p>
    <w:p w:rsidR="00160B1A" w:rsidRDefault="00160B1A" w:rsidP="0016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60B1A" w:rsidRDefault="00160B1A" w:rsidP="00160B1A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266437" w:rsidRDefault="00266437">
      <w:bookmarkStart w:id="0" w:name="_GoBack"/>
      <w:bookmarkEnd w:id="0"/>
    </w:p>
    <w:sectPr w:rsidR="0026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1A"/>
    <w:rsid w:val="00160B1A"/>
    <w:rsid w:val="00266437"/>
    <w:rsid w:val="00304F5C"/>
    <w:rsid w:val="0051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B8B07-3678-40A4-8BB0-A09AC388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B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60B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AF0C3B2B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May</dc:creator>
  <cp:keywords/>
  <dc:description/>
  <cp:lastModifiedBy>Angela May</cp:lastModifiedBy>
  <cp:revision>2</cp:revision>
  <dcterms:created xsi:type="dcterms:W3CDTF">2015-06-04T08:09:00Z</dcterms:created>
  <dcterms:modified xsi:type="dcterms:W3CDTF">2015-06-04T09:49:00Z</dcterms:modified>
</cp:coreProperties>
</file>