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1B" w:rsidRPr="00BD051B" w:rsidRDefault="00E25ECE" w:rsidP="0055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b/>
          <w:sz w:val="52"/>
          <w:szCs w:val="52"/>
        </w:rPr>
      </w:pPr>
      <w:bookmarkStart w:id="0" w:name="_GoBack"/>
      <w:bookmarkEnd w:id="0"/>
      <w:r w:rsidRPr="00BD051B">
        <w:rPr>
          <w:b/>
          <w:sz w:val="52"/>
          <w:szCs w:val="52"/>
        </w:rPr>
        <w:t xml:space="preserve">Cottingham </w:t>
      </w:r>
      <w:r w:rsidR="00BD051B" w:rsidRPr="00BD051B">
        <w:rPr>
          <w:b/>
          <w:sz w:val="52"/>
          <w:szCs w:val="52"/>
        </w:rPr>
        <w:t xml:space="preserve">Primary </w:t>
      </w:r>
      <w:r w:rsidRPr="00BD051B">
        <w:rPr>
          <w:b/>
          <w:sz w:val="52"/>
          <w:szCs w:val="52"/>
        </w:rPr>
        <w:t xml:space="preserve">Cluster Schools </w:t>
      </w:r>
    </w:p>
    <w:p w:rsidR="003C32AD" w:rsidRDefault="00E25ECE" w:rsidP="0055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b/>
          <w:sz w:val="52"/>
          <w:szCs w:val="52"/>
        </w:rPr>
      </w:pPr>
      <w:r w:rsidRPr="00BD051B">
        <w:rPr>
          <w:b/>
          <w:sz w:val="52"/>
          <w:szCs w:val="52"/>
        </w:rPr>
        <w:t>7-a-side Football Competition</w:t>
      </w:r>
      <w:r w:rsidR="00CA7016">
        <w:rPr>
          <w:b/>
          <w:sz w:val="52"/>
          <w:szCs w:val="52"/>
        </w:rPr>
        <w:t xml:space="preserve"> </w:t>
      </w:r>
    </w:p>
    <w:p w:rsidR="00FF64B8" w:rsidRPr="00BD051B" w:rsidRDefault="003C32AD" w:rsidP="0055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29</w:t>
      </w:r>
      <w:r w:rsidRPr="003C32AD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September </w:t>
      </w:r>
      <w:r w:rsidR="00CA7016">
        <w:rPr>
          <w:b/>
          <w:sz w:val="52"/>
          <w:szCs w:val="52"/>
        </w:rPr>
        <w:t>2015</w:t>
      </w:r>
    </w:p>
    <w:tbl>
      <w:tblPr>
        <w:tblStyle w:val="TableGrid"/>
        <w:tblpPr w:leftFromText="180" w:rightFromText="180" w:vertAnchor="text" w:horzAnchor="margin" w:tblpXSpec="center" w:tblpY="1382"/>
        <w:tblW w:w="0" w:type="auto"/>
        <w:tblLook w:val="04A0" w:firstRow="1" w:lastRow="0" w:firstColumn="1" w:lastColumn="0" w:noHBand="0" w:noVBand="1"/>
      </w:tblPr>
      <w:tblGrid>
        <w:gridCol w:w="1791"/>
        <w:gridCol w:w="2224"/>
        <w:gridCol w:w="675"/>
        <w:gridCol w:w="572"/>
        <w:gridCol w:w="463"/>
        <w:gridCol w:w="429"/>
        <w:gridCol w:w="802"/>
      </w:tblGrid>
      <w:tr w:rsidR="00CA7016" w:rsidTr="007701D5">
        <w:tc>
          <w:tcPr>
            <w:tcW w:w="1791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POSITION</w:t>
            </w:r>
          </w:p>
        </w:tc>
        <w:tc>
          <w:tcPr>
            <w:tcW w:w="2224" w:type="dxa"/>
            <w:shd w:val="clear" w:color="auto" w:fill="FDE9D9" w:themeFill="accent6" w:themeFillTint="33"/>
          </w:tcPr>
          <w:p w:rsidR="00CA7016" w:rsidRPr="003C32AD" w:rsidRDefault="0004416B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BOYS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GP</w:t>
            </w:r>
          </w:p>
        </w:tc>
        <w:tc>
          <w:tcPr>
            <w:tcW w:w="572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W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D</w:t>
            </w:r>
          </w:p>
        </w:tc>
        <w:tc>
          <w:tcPr>
            <w:tcW w:w="429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L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PTS</w:t>
            </w:r>
          </w:p>
        </w:tc>
      </w:tr>
      <w:tr w:rsidR="00CA7016" w:rsidTr="007701D5">
        <w:tc>
          <w:tcPr>
            <w:tcW w:w="1791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</w:t>
            </w:r>
            <w:r w:rsidRPr="003C32AD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224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Hallgate  B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4</w:t>
            </w:r>
          </w:p>
        </w:tc>
        <w:tc>
          <w:tcPr>
            <w:tcW w:w="572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4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0</w:t>
            </w:r>
          </w:p>
        </w:tc>
        <w:tc>
          <w:tcPr>
            <w:tcW w:w="429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0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12</w:t>
            </w:r>
          </w:p>
        </w:tc>
      </w:tr>
      <w:tr w:rsidR="00CA7016" w:rsidTr="007701D5">
        <w:tc>
          <w:tcPr>
            <w:tcW w:w="1791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2</w:t>
            </w:r>
            <w:r w:rsidRPr="003C32AD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224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Westfield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4</w:t>
            </w:r>
          </w:p>
        </w:tc>
        <w:tc>
          <w:tcPr>
            <w:tcW w:w="572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</w:t>
            </w:r>
          </w:p>
        </w:tc>
        <w:tc>
          <w:tcPr>
            <w:tcW w:w="429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2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4</w:t>
            </w:r>
          </w:p>
        </w:tc>
      </w:tr>
      <w:tr w:rsidR="00CA7016" w:rsidTr="007701D5">
        <w:tc>
          <w:tcPr>
            <w:tcW w:w="1791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3</w:t>
            </w:r>
            <w:r w:rsidRPr="003C32AD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224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Hallgate A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4</w:t>
            </w:r>
          </w:p>
        </w:tc>
        <w:tc>
          <w:tcPr>
            <w:tcW w:w="572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0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</w:t>
            </w:r>
          </w:p>
        </w:tc>
        <w:tc>
          <w:tcPr>
            <w:tcW w:w="429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3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CA7016" w:rsidRPr="003C32AD" w:rsidRDefault="00CA7016" w:rsidP="007701D5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</w:t>
            </w:r>
          </w:p>
        </w:tc>
      </w:tr>
    </w:tbl>
    <w:p w:rsidR="00BD051B" w:rsidRPr="00E25ECE" w:rsidRDefault="00BD051B" w:rsidP="00E25ECE">
      <w:pPr>
        <w:jc w:val="center"/>
        <w:rPr>
          <w:b/>
          <w:sz w:val="36"/>
          <w:szCs w:val="36"/>
        </w:rPr>
      </w:pPr>
    </w:p>
    <w:p w:rsidR="00BD051B" w:rsidRDefault="00BD051B"/>
    <w:p w:rsidR="00BD051B" w:rsidRDefault="00BD051B"/>
    <w:p w:rsidR="00BD051B" w:rsidRDefault="00BD051B"/>
    <w:tbl>
      <w:tblPr>
        <w:tblStyle w:val="TableGrid"/>
        <w:tblpPr w:leftFromText="180" w:rightFromText="180" w:vertAnchor="text" w:horzAnchor="margin" w:tblpXSpec="center" w:tblpY="1506"/>
        <w:tblW w:w="0" w:type="auto"/>
        <w:tblLook w:val="04A0" w:firstRow="1" w:lastRow="0" w:firstColumn="1" w:lastColumn="0" w:noHBand="0" w:noVBand="1"/>
      </w:tblPr>
      <w:tblGrid>
        <w:gridCol w:w="1791"/>
        <w:gridCol w:w="2385"/>
        <w:gridCol w:w="675"/>
        <w:gridCol w:w="572"/>
        <w:gridCol w:w="463"/>
        <w:gridCol w:w="429"/>
        <w:gridCol w:w="802"/>
      </w:tblGrid>
      <w:tr w:rsidR="003C32AD" w:rsidRPr="00BD051B" w:rsidTr="003C32AD">
        <w:tc>
          <w:tcPr>
            <w:tcW w:w="1791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POSITION</w:t>
            </w:r>
          </w:p>
        </w:tc>
        <w:tc>
          <w:tcPr>
            <w:tcW w:w="2385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 xml:space="preserve">GIRLS/MIXED 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GP</w:t>
            </w:r>
          </w:p>
        </w:tc>
        <w:tc>
          <w:tcPr>
            <w:tcW w:w="572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W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D</w:t>
            </w:r>
          </w:p>
        </w:tc>
        <w:tc>
          <w:tcPr>
            <w:tcW w:w="429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L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PTS</w:t>
            </w:r>
          </w:p>
        </w:tc>
      </w:tr>
      <w:tr w:rsidR="003C32AD" w:rsidRPr="00BD051B" w:rsidTr="003C32AD">
        <w:tc>
          <w:tcPr>
            <w:tcW w:w="1791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</w:t>
            </w:r>
            <w:r w:rsidRPr="003C32AD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385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 xml:space="preserve">Little Weighton-Mixed 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4</w:t>
            </w:r>
          </w:p>
        </w:tc>
        <w:tc>
          <w:tcPr>
            <w:tcW w:w="572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3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</w:t>
            </w:r>
          </w:p>
        </w:tc>
        <w:tc>
          <w:tcPr>
            <w:tcW w:w="429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0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10</w:t>
            </w:r>
          </w:p>
        </w:tc>
      </w:tr>
      <w:tr w:rsidR="003C32AD" w:rsidRPr="00BD051B" w:rsidTr="003C32AD">
        <w:tc>
          <w:tcPr>
            <w:tcW w:w="1791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2</w:t>
            </w:r>
            <w:r w:rsidRPr="003C32AD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385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Dunswell-Mixed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4</w:t>
            </w:r>
          </w:p>
        </w:tc>
        <w:tc>
          <w:tcPr>
            <w:tcW w:w="572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2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</w:t>
            </w:r>
          </w:p>
        </w:tc>
        <w:tc>
          <w:tcPr>
            <w:tcW w:w="429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1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7</w:t>
            </w:r>
          </w:p>
        </w:tc>
      </w:tr>
      <w:tr w:rsidR="003C32AD" w:rsidRPr="00BD051B" w:rsidTr="003C32AD">
        <w:tc>
          <w:tcPr>
            <w:tcW w:w="1791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3</w:t>
            </w:r>
            <w:r w:rsidRPr="003C32AD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385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Westfield-Girls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4</w:t>
            </w:r>
          </w:p>
        </w:tc>
        <w:tc>
          <w:tcPr>
            <w:tcW w:w="572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0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0</w:t>
            </w:r>
          </w:p>
        </w:tc>
        <w:tc>
          <w:tcPr>
            <w:tcW w:w="429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4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3C32AD" w:rsidRPr="003C32AD" w:rsidRDefault="003C32AD" w:rsidP="003C32AD">
            <w:pPr>
              <w:jc w:val="center"/>
              <w:rPr>
                <w:sz w:val="32"/>
                <w:szCs w:val="32"/>
              </w:rPr>
            </w:pPr>
            <w:r w:rsidRPr="003C32AD">
              <w:rPr>
                <w:sz w:val="32"/>
                <w:szCs w:val="32"/>
              </w:rPr>
              <w:t>0</w:t>
            </w:r>
          </w:p>
        </w:tc>
      </w:tr>
    </w:tbl>
    <w:p w:rsidR="00BD051B" w:rsidRDefault="00BD051B"/>
    <w:p w:rsidR="00BD051B" w:rsidRDefault="00BD051B"/>
    <w:p w:rsidR="00BD051B" w:rsidRDefault="00BD051B"/>
    <w:p w:rsidR="00BD051B" w:rsidRDefault="00BD051B"/>
    <w:p w:rsidR="003C32AD" w:rsidRDefault="003C32AD" w:rsidP="00BD051B">
      <w:pPr>
        <w:jc w:val="both"/>
        <w:rPr>
          <w:sz w:val="32"/>
          <w:szCs w:val="32"/>
        </w:rPr>
      </w:pPr>
    </w:p>
    <w:p w:rsidR="003C32AD" w:rsidRDefault="003C32AD" w:rsidP="00BD051B">
      <w:pPr>
        <w:jc w:val="both"/>
        <w:rPr>
          <w:sz w:val="32"/>
          <w:szCs w:val="32"/>
        </w:rPr>
      </w:pPr>
    </w:p>
    <w:p w:rsidR="003C32AD" w:rsidRDefault="003C32AD" w:rsidP="00BD051B">
      <w:pPr>
        <w:jc w:val="both"/>
        <w:rPr>
          <w:sz w:val="32"/>
          <w:szCs w:val="32"/>
        </w:rPr>
      </w:pPr>
    </w:p>
    <w:p w:rsidR="007701D5" w:rsidRDefault="00CA7016" w:rsidP="003C32AD">
      <w:pPr>
        <w:rPr>
          <w:sz w:val="32"/>
          <w:szCs w:val="32"/>
        </w:rPr>
      </w:pPr>
      <w:r>
        <w:rPr>
          <w:sz w:val="32"/>
          <w:szCs w:val="32"/>
        </w:rPr>
        <w:t>The following teams have qualified for the next level of competition</w:t>
      </w:r>
      <w:r w:rsidR="003C32A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7701D5" w:rsidRDefault="00557011" w:rsidP="003C32AD">
      <w:pPr>
        <w:rPr>
          <w:sz w:val="32"/>
          <w:szCs w:val="32"/>
        </w:rPr>
      </w:pPr>
      <w:r w:rsidRPr="004B0561">
        <w:rPr>
          <w:b/>
          <w:sz w:val="32"/>
          <w:szCs w:val="32"/>
        </w:rPr>
        <w:t xml:space="preserve">Hallgate </w:t>
      </w:r>
      <w:r w:rsidR="00CA7016">
        <w:rPr>
          <w:b/>
          <w:sz w:val="32"/>
          <w:szCs w:val="32"/>
        </w:rPr>
        <w:t>Boys</w:t>
      </w:r>
    </w:p>
    <w:p w:rsidR="007701D5" w:rsidRDefault="00E25ECE" w:rsidP="007701D5">
      <w:pPr>
        <w:rPr>
          <w:b/>
          <w:sz w:val="32"/>
          <w:szCs w:val="32"/>
        </w:rPr>
      </w:pPr>
      <w:r w:rsidRPr="004B0561">
        <w:rPr>
          <w:b/>
          <w:sz w:val="32"/>
          <w:szCs w:val="32"/>
        </w:rPr>
        <w:t>Little Weighton Rowley Primary</w:t>
      </w:r>
      <w:r w:rsidR="0004416B">
        <w:rPr>
          <w:sz w:val="32"/>
          <w:szCs w:val="32"/>
        </w:rPr>
        <w:t xml:space="preserve"> </w:t>
      </w:r>
      <w:r w:rsidR="0004416B" w:rsidRPr="007701D5">
        <w:rPr>
          <w:b/>
          <w:sz w:val="32"/>
          <w:szCs w:val="32"/>
        </w:rPr>
        <w:t>(</w:t>
      </w:r>
      <w:r w:rsidR="003C32AD" w:rsidRPr="007701D5">
        <w:rPr>
          <w:b/>
          <w:sz w:val="32"/>
          <w:szCs w:val="32"/>
        </w:rPr>
        <w:t>mixed team</w:t>
      </w:r>
      <w:r w:rsidR="007701D5">
        <w:rPr>
          <w:b/>
          <w:sz w:val="32"/>
          <w:szCs w:val="32"/>
        </w:rPr>
        <w:t>/small schools</w:t>
      </w:r>
      <w:r w:rsidR="0004416B" w:rsidRPr="007701D5">
        <w:rPr>
          <w:b/>
          <w:sz w:val="32"/>
          <w:szCs w:val="32"/>
        </w:rPr>
        <w:t>)</w:t>
      </w:r>
    </w:p>
    <w:p w:rsidR="007701D5" w:rsidRDefault="007701D5" w:rsidP="007701D5">
      <w:pPr>
        <w:rPr>
          <w:sz w:val="32"/>
          <w:szCs w:val="32"/>
        </w:rPr>
      </w:pPr>
      <w:r>
        <w:rPr>
          <w:b/>
          <w:sz w:val="32"/>
          <w:szCs w:val="32"/>
        </w:rPr>
        <w:t>Westfield Girls</w:t>
      </w:r>
      <w:r w:rsidRPr="00BD051B">
        <w:rPr>
          <w:sz w:val="32"/>
          <w:szCs w:val="32"/>
        </w:rPr>
        <w:t xml:space="preserve"> </w:t>
      </w:r>
      <w:r w:rsidRPr="007701D5">
        <w:rPr>
          <w:b/>
          <w:sz w:val="32"/>
          <w:szCs w:val="32"/>
        </w:rPr>
        <w:t>(automatically go through to the next round)</w:t>
      </w:r>
    </w:p>
    <w:p w:rsidR="007701D5" w:rsidRDefault="003C32AD" w:rsidP="007701D5">
      <w:pPr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7701D5">
        <w:rPr>
          <w:sz w:val="32"/>
          <w:szCs w:val="32"/>
        </w:rPr>
        <w:t>e wish them</w:t>
      </w:r>
      <w:r>
        <w:rPr>
          <w:sz w:val="32"/>
          <w:szCs w:val="32"/>
        </w:rPr>
        <w:t xml:space="preserve"> </w:t>
      </w:r>
      <w:r w:rsidR="007701D5">
        <w:rPr>
          <w:sz w:val="32"/>
          <w:szCs w:val="32"/>
        </w:rPr>
        <w:t xml:space="preserve">all </w:t>
      </w:r>
      <w:r>
        <w:rPr>
          <w:sz w:val="32"/>
          <w:szCs w:val="32"/>
        </w:rPr>
        <w:t xml:space="preserve">success in representing the Cottingham Schools </w:t>
      </w:r>
      <w:r w:rsidR="007701D5">
        <w:rPr>
          <w:sz w:val="32"/>
          <w:szCs w:val="32"/>
        </w:rPr>
        <w:t>Cluste</w:t>
      </w:r>
      <w:r w:rsidR="00BD677C">
        <w:rPr>
          <w:sz w:val="32"/>
          <w:szCs w:val="32"/>
        </w:rPr>
        <w:t>r</w:t>
      </w:r>
      <w:r w:rsidR="007701D5">
        <w:rPr>
          <w:sz w:val="32"/>
          <w:szCs w:val="32"/>
        </w:rPr>
        <w:t>.</w:t>
      </w:r>
    </w:p>
    <w:p w:rsidR="00E25ECE" w:rsidRPr="007701D5" w:rsidRDefault="00557011" w:rsidP="007701D5">
      <w:pPr>
        <w:jc w:val="right"/>
        <w:rPr>
          <w:sz w:val="32"/>
          <w:szCs w:val="32"/>
        </w:rPr>
      </w:pPr>
      <w:r w:rsidRPr="004B0561">
        <w:rPr>
          <w:b/>
          <w:sz w:val="32"/>
          <w:szCs w:val="32"/>
        </w:rPr>
        <w:t>Mr Kernaghan SSCo</w:t>
      </w:r>
    </w:p>
    <w:sectPr w:rsidR="00E25ECE" w:rsidRPr="00770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E"/>
    <w:rsid w:val="0004416B"/>
    <w:rsid w:val="002323B1"/>
    <w:rsid w:val="003650C9"/>
    <w:rsid w:val="003C32AD"/>
    <w:rsid w:val="004B0561"/>
    <w:rsid w:val="004C3B26"/>
    <w:rsid w:val="00557011"/>
    <w:rsid w:val="007701D5"/>
    <w:rsid w:val="00BD051B"/>
    <w:rsid w:val="00BD677C"/>
    <w:rsid w:val="00CA7016"/>
    <w:rsid w:val="00E0585F"/>
    <w:rsid w:val="00E25ECE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EB087-AF29-44D9-8914-42A0CC00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DB2E90D9</Template>
  <TotalTime>0</TotalTime>
  <Pages>2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Kernaghan</dc:creator>
  <cp:lastModifiedBy>Angela May</cp:lastModifiedBy>
  <cp:revision>2</cp:revision>
  <dcterms:created xsi:type="dcterms:W3CDTF">2016-04-12T09:27:00Z</dcterms:created>
  <dcterms:modified xsi:type="dcterms:W3CDTF">2016-04-12T09:27:00Z</dcterms:modified>
</cp:coreProperties>
</file>